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6347E7" w:rsidRPr="006347E7" w:rsidTr="006347E7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E7" w:rsidRPr="006347E7" w:rsidRDefault="006347E7" w:rsidP="006347E7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6347E7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E7" w:rsidRPr="006347E7" w:rsidRDefault="006347E7" w:rsidP="006347E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6347E7" w:rsidRPr="006347E7" w:rsidTr="006347E7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347E7" w:rsidRPr="006347E7" w:rsidRDefault="006347E7" w:rsidP="006347E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347E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6347E7" w:rsidRPr="006347E7" w:rsidTr="006347E7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347E7" w:rsidRPr="006347E7" w:rsidRDefault="006347E7" w:rsidP="006347E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347E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347E7" w:rsidRPr="006347E7" w:rsidRDefault="006347E7" w:rsidP="006347E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347E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6347E7" w:rsidRPr="006347E7" w:rsidTr="006347E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347E7" w:rsidRPr="006347E7" w:rsidRDefault="006347E7" w:rsidP="006347E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347E7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347E7" w:rsidRPr="006347E7" w:rsidRDefault="006347E7" w:rsidP="006347E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347E7">
              <w:rPr>
                <w:rFonts w:ascii="Arial" w:hAnsi="Arial" w:cs="Arial"/>
                <w:sz w:val="24"/>
                <w:szCs w:val="24"/>
                <w:lang w:val="en-ZA" w:eastAsia="en-ZA"/>
              </w:rPr>
              <w:t>12.8888</w:t>
            </w:r>
          </w:p>
        </w:tc>
      </w:tr>
      <w:tr w:rsidR="006347E7" w:rsidRPr="006347E7" w:rsidTr="006347E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347E7" w:rsidRPr="006347E7" w:rsidRDefault="006347E7" w:rsidP="006347E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347E7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347E7" w:rsidRPr="006347E7" w:rsidRDefault="006347E7" w:rsidP="006347E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347E7">
              <w:rPr>
                <w:rFonts w:ascii="Arial" w:hAnsi="Arial" w:cs="Arial"/>
                <w:sz w:val="24"/>
                <w:szCs w:val="24"/>
                <w:lang w:val="en-ZA" w:eastAsia="en-ZA"/>
              </w:rPr>
              <w:t>16.2242</w:t>
            </w:r>
          </w:p>
        </w:tc>
      </w:tr>
      <w:tr w:rsidR="006347E7" w:rsidRPr="006347E7" w:rsidTr="006347E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347E7" w:rsidRPr="006347E7" w:rsidRDefault="006347E7" w:rsidP="006347E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347E7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347E7" w:rsidRPr="006347E7" w:rsidRDefault="006347E7" w:rsidP="006347E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347E7">
              <w:rPr>
                <w:rFonts w:ascii="Arial" w:hAnsi="Arial" w:cs="Arial"/>
                <w:sz w:val="24"/>
                <w:szCs w:val="24"/>
                <w:lang w:val="en-ZA" w:eastAsia="en-ZA"/>
              </w:rPr>
              <w:t>13.9938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BE3229" w:rsidRPr="00BE3229" w:rsidTr="00BE3229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229" w:rsidRPr="00BE3229" w:rsidRDefault="00BE3229" w:rsidP="00BE3229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BE3229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229" w:rsidRPr="00BE3229" w:rsidRDefault="00BE3229" w:rsidP="00BE322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BE3229" w:rsidRPr="00BE3229" w:rsidTr="00BE322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BE3229" w:rsidRPr="00BE3229" w:rsidRDefault="00BE3229" w:rsidP="00BE32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E322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BE322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BE3229" w:rsidRPr="00BE3229" w:rsidTr="00BE3229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E3229" w:rsidRPr="00BE3229" w:rsidRDefault="00BE3229" w:rsidP="00BE322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E322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E3229" w:rsidRPr="00BE3229" w:rsidRDefault="00BE3229" w:rsidP="00BE32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E322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BE3229" w:rsidRPr="00BE3229" w:rsidTr="00BE322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E3229" w:rsidRPr="00BE3229" w:rsidRDefault="00BE3229" w:rsidP="00BE322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E3229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E3229" w:rsidRPr="00BE3229" w:rsidRDefault="00BE3229" w:rsidP="00BE322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E3229">
              <w:rPr>
                <w:rFonts w:ascii="Arial" w:hAnsi="Arial" w:cs="Arial"/>
                <w:sz w:val="24"/>
                <w:szCs w:val="24"/>
                <w:lang w:val="en-ZA" w:eastAsia="en-ZA"/>
              </w:rPr>
              <w:t>12.8745</w:t>
            </w:r>
          </w:p>
        </w:tc>
      </w:tr>
      <w:tr w:rsidR="00BE3229" w:rsidRPr="00BE3229" w:rsidTr="00BE322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E3229" w:rsidRPr="00BE3229" w:rsidRDefault="00BE3229" w:rsidP="00BE322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E3229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E3229" w:rsidRPr="00BE3229" w:rsidRDefault="00BE3229" w:rsidP="00BE322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E3229">
              <w:rPr>
                <w:rFonts w:ascii="Arial" w:hAnsi="Arial" w:cs="Arial"/>
                <w:sz w:val="24"/>
                <w:szCs w:val="24"/>
                <w:lang w:val="en-ZA" w:eastAsia="en-ZA"/>
              </w:rPr>
              <w:t>16.1615</w:t>
            </w:r>
          </w:p>
        </w:tc>
      </w:tr>
      <w:tr w:rsidR="00BE3229" w:rsidRPr="00BE3229" w:rsidTr="00BE322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E3229" w:rsidRPr="00BE3229" w:rsidRDefault="00BE3229" w:rsidP="00BE322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E3229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E3229" w:rsidRPr="00BE3229" w:rsidRDefault="00BE3229" w:rsidP="00BE322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E3229">
              <w:rPr>
                <w:rFonts w:ascii="Arial" w:hAnsi="Arial" w:cs="Arial"/>
                <w:sz w:val="24"/>
                <w:szCs w:val="24"/>
                <w:lang w:val="en-ZA" w:eastAsia="en-ZA"/>
              </w:rPr>
              <w:t>13.9897</w:t>
            </w:r>
          </w:p>
        </w:tc>
      </w:tr>
    </w:tbl>
    <w:p w:rsidR="00BE3229" w:rsidRPr="00035935" w:rsidRDefault="00BE3229" w:rsidP="00035935">
      <w:bookmarkStart w:id="0" w:name="_GoBack"/>
      <w:bookmarkEnd w:id="0"/>
    </w:p>
    <w:sectPr w:rsidR="00BE3229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E7"/>
    <w:rsid w:val="00025128"/>
    <w:rsid w:val="00035935"/>
    <w:rsid w:val="00220021"/>
    <w:rsid w:val="002961E0"/>
    <w:rsid w:val="006347E7"/>
    <w:rsid w:val="00685853"/>
    <w:rsid w:val="00775E6E"/>
    <w:rsid w:val="007E1A9E"/>
    <w:rsid w:val="008A1AC8"/>
    <w:rsid w:val="00AB3092"/>
    <w:rsid w:val="00BE3229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229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BE3229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BE3229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BE3229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BE322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E3229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BE3229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6347E7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347E7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BE3229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BE3229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BE3229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BE3229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6347E7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BE3229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6347E7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BE32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229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BE3229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BE3229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BE3229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BE322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E3229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BE3229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6347E7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347E7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BE3229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BE3229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BE3229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BE3229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6347E7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BE3229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6347E7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BE32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2017-03-28T09:01:00Z</dcterms:created>
  <dcterms:modified xsi:type="dcterms:W3CDTF">2017-03-28T14:01:00Z</dcterms:modified>
</cp:coreProperties>
</file>